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474DA5" w:rsidRPr="00474DA5" w:rsidRDefault="00474DA5" w:rsidP="00474DA5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474DA5" w:rsidRP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474DA5" w:rsidRPr="00474DA5" w:rsidRDefault="00E5428F" w:rsidP="00474DA5">
            <w:r>
              <w:t>82413</w:t>
            </w:r>
          </w:p>
        </w:tc>
      </w:tr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474DA5" w:rsidRPr="00474DA5" w:rsidRDefault="00E5428F" w:rsidP="00474DA5">
            <w:r>
              <w:t>PROSULFOCARB</w:t>
            </w:r>
          </w:p>
        </w:tc>
      </w:tr>
      <w:tr w:rsidR="00474DA5" w:rsidRPr="00474DA5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474DA5" w:rsidRDefault="00474DA5" w:rsidP="00474DA5">
            <w:r w:rsidRPr="00474DA5">
              <w:t>N/A</w:t>
            </w:r>
          </w:p>
          <w:p w:rsidR="00474DA5" w:rsidRPr="00474DA5" w:rsidRDefault="00474DA5" w:rsidP="00474DA5"/>
        </w:tc>
      </w:tr>
    </w:tbl>
    <w:p w:rsidR="00474DA5" w:rsidRPr="00474DA5" w:rsidRDefault="00474DA5" w:rsidP="00474DA5"/>
    <w:p w:rsidR="003F664E" w:rsidRDefault="003F664E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300623" w:rsidRDefault="004F77E6" w:rsidP="00272B8F">
      <w:pPr>
        <w:rPr>
          <w:sz w:val="16"/>
          <w:szCs w:val="16"/>
        </w:rPr>
      </w:pPr>
    </w:p>
    <w:p w:rsidR="00474DA5" w:rsidRDefault="00474DA5" w:rsidP="00474DA5">
      <w:pPr>
        <w:pStyle w:val="ListParagraph"/>
      </w:pPr>
      <w:r>
        <w:t>A</w:t>
      </w:r>
      <w:r>
        <w:tab/>
      </w:r>
      <w:r w:rsidRPr="00356C2E">
        <w:t xml:space="preserve">Particulars of chemical product, </w:t>
      </w:r>
      <w:r w:rsidR="00E5428F" w:rsidRPr="00E5428F">
        <w:t>VAPORMATE FUMIGANT</w:t>
      </w:r>
    </w:p>
    <w:p w:rsidR="004F2ED0" w:rsidRPr="00356C2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6C2E" w:rsidRDefault="00E5428F" w:rsidP="00E478C8">
            <w:r>
              <w:t>56186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356C2E" w:rsidRDefault="00E5428F" w:rsidP="00E478C8">
            <w:r>
              <w:t>ETHYL FORMATE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6C2E" w:rsidRDefault="00E5428F" w:rsidP="00E478C8">
            <w:r>
              <w:t>166.7g/kg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6C2E" w:rsidRDefault="00E5428F" w:rsidP="00E478C8">
            <w:r w:rsidRPr="00E5428F">
              <w:t>AEROSOL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356C2E" w:rsidRDefault="00E5428F" w:rsidP="00E478C8">
            <w:r>
              <w:t>6kg, 22kg, 27kg, 31kg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Name: </w:t>
            </w:r>
            <w:r w:rsidR="00E5428F" w:rsidRPr="00E5428F">
              <w:t>BOC LIMITED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E5428F">
            <w:r w:rsidRPr="00356C2E">
              <w:t xml:space="preserve">ABN/ACN: </w:t>
            </w:r>
            <w:r w:rsidR="00AE6609">
              <w:t>95000029729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Trading name: </w:t>
            </w:r>
            <w:r w:rsidR="00E5428F" w:rsidRPr="00E5428F">
              <w:t>BOC LIMITED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E5428F">
            <w:r w:rsidRPr="00356C2E">
              <w:t xml:space="preserve">Street address: </w:t>
            </w:r>
            <w:r w:rsidR="00E5428F">
              <w:t>Riverside Corporate Park 10 Julius Avenue NORTH RYDE NSW 2113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E5428F">
            <w:r w:rsidRPr="00356C2E">
              <w:t xml:space="preserve">Postal address: </w:t>
            </w:r>
            <w:r w:rsidR="00FE33A5">
              <w:t xml:space="preserve">PO Box </w:t>
            </w:r>
            <w:r w:rsidR="00E5428F">
              <w:t>288 CHATSWOOD NSW 2057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6C2E" w:rsidRDefault="00E5428F" w:rsidP="00E478C8">
            <w:r>
              <w:t xml:space="preserve">All States and Territories 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N/A</w:t>
            </w:r>
          </w:p>
        </w:tc>
      </w:tr>
    </w:tbl>
    <w:p w:rsidR="00642DEB" w:rsidRDefault="00642DEB" w:rsidP="00642DEB">
      <w:pPr>
        <w:pStyle w:val="ListParagraph"/>
        <w:rPr>
          <w:b/>
        </w:rPr>
      </w:pPr>
    </w:p>
    <w:p w:rsidR="002F42CA" w:rsidRDefault="004C4AB7" w:rsidP="004C4AB7">
      <w:r>
        <w:rPr>
          <w:b/>
        </w:rPr>
        <w:br w:type="page"/>
      </w:r>
    </w:p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lastRenderedPageBreak/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F102F0" w:rsidTr="00A16D02">
        <w:tc>
          <w:tcPr>
            <w:tcW w:w="203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A16D02">
        <w:tc>
          <w:tcPr>
            <w:tcW w:w="2032" w:type="dxa"/>
            <w:shd w:val="clear" w:color="auto" w:fill="auto"/>
          </w:tcPr>
          <w:p w:rsidR="00FB1E26" w:rsidRDefault="00E5428F" w:rsidP="00FB1E26">
            <w:pPr>
              <w:spacing w:line="360" w:lineRule="auto"/>
            </w:pPr>
            <w:r>
              <w:t>82367</w:t>
            </w:r>
          </w:p>
        </w:tc>
        <w:tc>
          <w:tcPr>
            <w:tcW w:w="3921" w:type="dxa"/>
            <w:shd w:val="clear" w:color="auto" w:fill="auto"/>
          </w:tcPr>
          <w:p w:rsidR="00FB1E26" w:rsidRPr="00A16D02" w:rsidRDefault="00E5428F" w:rsidP="00FB1E26">
            <w:r>
              <w:t>THIAMETHOXAM</w:t>
            </w:r>
          </w:p>
        </w:tc>
        <w:tc>
          <w:tcPr>
            <w:tcW w:w="2091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DB3D18" w:rsidTr="00A16D02">
        <w:tc>
          <w:tcPr>
            <w:tcW w:w="2032" w:type="dxa"/>
            <w:shd w:val="clear" w:color="auto" w:fill="auto"/>
          </w:tcPr>
          <w:p w:rsidR="00DB3D18" w:rsidRDefault="00E5428F" w:rsidP="00D82741">
            <w:pPr>
              <w:spacing w:line="360" w:lineRule="auto"/>
            </w:pPr>
            <w:r>
              <w:t>82374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E5428F" w:rsidP="00D82741">
            <w:r>
              <w:t>BIFENTHRIN</w:t>
            </w:r>
          </w:p>
        </w:tc>
        <w:tc>
          <w:tcPr>
            <w:tcW w:w="2091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  <w:tr w:rsidR="00AF708E" w:rsidTr="00A16D02">
        <w:tc>
          <w:tcPr>
            <w:tcW w:w="2032" w:type="dxa"/>
            <w:shd w:val="clear" w:color="auto" w:fill="auto"/>
          </w:tcPr>
          <w:p w:rsidR="00AF708E" w:rsidRDefault="00E5428F" w:rsidP="00794579">
            <w:pPr>
              <w:spacing w:line="360" w:lineRule="auto"/>
            </w:pPr>
            <w:r>
              <w:t>82401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E5428F" w:rsidP="00794579">
            <w:r>
              <w:t>DINOTEFURAN</w:t>
            </w:r>
          </w:p>
        </w:tc>
        <w:tc>
          <w:tcPr>
            <w:tcW w:w="2091" w:type="dxa"/>
            <w:shd w:val="clear" w:color="auto" w:fill="auto"/>
          </w:tcPr>
          <w:p w:rsidR="00AF708E" w:rsidRDefault="00AF708E" w:rsidP="00794579">
            <w:r>
              <w:t>NA</w:t>
            </w:r>
          </w:p>
        </w:tc>
      </w:tr>
      <w:tr w:rsidR="00BB2B54" w:rsidTr="00A16D02">
        <w:tc>
          <w:tcPr>
            <w:tcW w:w="2032" w:type="dxa"/>
            <w:shd w:val="clear" w:color="auto" w:fill="auto"/>
          </w:tcPr>
          <w:p w:rsidR="00BB2B54" w:rsidRDefault="00E5428F" w:rsidP="0056750E">
            <w:pPr>
              <w:spacing w:line="360" w:lineRule="auto"/>
            </w:pPr>
            <w:r>
              <w:t>82394</w:t>
            </w:r>
          </w:p>
        </w:tc>
        <w:tc>
          <w:tcPr>
            <w:tcW w:w="3921" w:type="dxa"/>
            <w:shd w:val="clear" w:color="auto" w:fill="auto"/>
          </w:tcPr>
          <w:p w:rsidR="00BB2B54" w:rsidRPr="00A16D02" w:rsidRDefault="00E5428F" w:rsidP="0056750E">
            <w:r>
              <w:t>ORYZALIN and SIMAZINE</w:t>
            </w:r>
          </w:p>
        </w:tc>
        <w:tc>
          <w:tcPr>
            <w:tcW w:w="2091" w:type="dxa"/>
            <w:shd w:val="clear" w:color="auto" w:fill="auto"/>
          </w:tcPr>
          <w:p w:rsidR="00BB2B54" w:rsidRDefault="00BB2B54" w:rsidP="0056750E">
            <w:r>
              <w:t>NA</w:t>
            </w:r>
          </w:p>
        </w:tc>
      </w:tr>
      <w:tr w:rsidR="005F487B" w:rsidTr="004F635A">
        <w:tc>
          <w:tcPr>
            <w:tcW w:w="2032" w:type="dxa"/>
            <w:shd w:val="clear" w:color="auto" w:fill="auto"/>
          </w:tcPr>
          <w:p w:rsidR="005F487B" w:rsidRDefault="005F487B" w:rsidP="004F635A">
            <w:pPr>
              <w:spacing w:line="360" w:lineRule="auto"/>
            </w:pPr>
            <w:r>
              <w:t>82124</w:t>
            </w:r>
          </w:p>
        </w:tc>
        <w:tc>
          <w:tcPr>
            <w:tcW w:w="3921" w:type="dxa"/>
            <w:shd w:val="clear" w:color="auto" w:fill="auto"/>
          </w:tcPr>
          <w:p w:rsidR="005F487B" w:rsidRPr="00A16D02" w:rsidRDefault="005F487B" w:rsidP="004F635A">
            <w:r>
              <w:t>BOSCALID</w:t>
            </w:r>
            <w:bookmarkStart w:id="0" w:name="_GoBack"/>
            <w:bookmarkEnd w:id="0"/>
          </w:p>
        </w:tc>
        <w:tc>
          <w:tcPr>
            <w:tcW w:w="2091" w:type="dxa"/>
            <w:shd w:val="clear" w:color="auto" w:fill="auto"/>
          </w:tcPr>
          <w:p w:rsidR="005F487B" w:rsidRDefault="005F487B" w:rsidP="004F635A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944ADD" w:rsidP="000D70A9">
      <w:r>
        <w:t>Date: 26</w:t>
      </w:r>
      <w:r w:rsidR="00E5428F">
        <w:t xml:space="preserve"> February 2016</w:t>
      </w:r>
    </w:p>
    <w:sectPr w:rsidR="00726423" w:rsidRPr="00FF425C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5F487B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5F487B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5F487B">
      <w:fldChar w:fldCharType="begin"/>
    </w:r>
    <w:r w:rsidR="005F487B">
      <w:instrText xml:space="preserve"> docproperty Objective-Id\* mergeformat </w:instrText>
    </w:r>
    <w:r w:rsidR="005F487B">
      <w:fldChar w:fldCharType="separate"/>
    </w:r>
    <w:r w:rsidR="00DE7D73" w:rsidRPr="00DE7D73">
      <w:rPr>
        <w:b/>
        <w:bCs/>
        <w:lang w:val="en-US"/>
      </w:rPr>
      <w:instrText>A149462</w:instrText>
    </w:r>
    <w:r w:rsidR="005F487B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5F487B">
      <w:fldChar w:fldCharType="begin"/>
    </w:r>
    <w:r w:rsidR="005F487B">
      <w:instrText xml:space="preserve"> docproperty Objective-Id\* mergeformat </w:instrText>
    </w:r>
    <w:r w:rsidR="005F487B">
      <w:fldChar w:fldCharType="separate"/>
    </w:r>
    <w:r w:rsidR="00DE7D73" w:rsidRPr="00DE7D73">
      <w:rPr>
        <w:bCs/>
        <w:lang w:val="en-US"/>
      </w:rPr>
      <w:instrText>A149462</w:instrText>
    </w:r>
    <w:r w:rsidR="005F487B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5F487B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5F487B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5F487B">
      <w:fldChar w:fldCharType="begin"/>
    </w:r>
    <w:r w:rsidR="005F487B">
      <w:instrText xml:space="preserve"> docproperty Objective-Id\* mergeformat </w:instrText>
    </w:r>
    <w:r w:rsidR="005F487B">
      <w:fldChar w:fldCharType="separate"/>
    </w:r>
    <w:r w:rsidR="00DE7D73" w:rsidRPr="00DE7D73">
      <w:rPr>
        <w:b/>
        <w:bCs/>
        <w:lang w:val="en-US"/>
      </w:rPr>
      <w:instrText>A149462</w:instrText>
    </w:r>
    <w:r w:rsidR="005F487B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5F487B">
      <w:fldChar w:fldCharType="begin"/>
    </w:r>
    <w:r w:rsidR="005F487B">
      <w:instrText xml:space="preserve"> docproperty Objective-Id\* mergeformat </w:instrText>
    </w:r>
    <w:r w:rsidR="005F487B">
      <w:fldChar w:fldCharType="separate"/>
    </w:r>
    <w:r w:rsidR="00DE7D73" w:rsidRPr="00DE7D73">
      <w:rPr>
        <w:bCs/>
        <w:lang w:val="en-US"/>
      </w:rPr>
      <w:instrText>A149462</w:instrText>
    </w:r>
    <w:r w:rsidR="005F487B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5F487B"/>
    <w:rsid w:val="00623EC7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44ADD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E6609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5428F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docId w15:val="{9F252F68-CE34-4308-82DA-801E9874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Props1.xml><?xml version="1.0" encoding="utf-8"?>
<ds:datastoreItem xmlns:ds="http://schemas.openxmlformats.org/officeDocument/2006/customXml" ds:itemID="{31662188-4A87-437E-97A8-CCD7CE98AD96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6AE70A-B07C-4AEE-AB59-5DC33234C261}">
  <ds:schemaRefs>
    <ds:schemaRef ds:uri="http://purl.org/dc/elements/1.1/"/>
    <ds:schemaRef ds:uri="http://purl.org/dc/dcmitype/"/>
    <ds:schemaRef ds:uri="http://schemas.microsoft.com/office/2006/documentManagement/types"/>
    <ds:schemaRef ds:uri="0774cfd4-6c95-41fc-ad34-7efb322355f9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74c9d45-d6f1-4005-a8af-ae38d264781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24F1F9F0.dotm</Template>
  <TotalTime>1297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71</cp:revision>
  <cp:lastPrinted>2015-04-14T01:43:00Z</cp:lastPrinted>
  <dcterms:created xsi:type="dcterms:W3CDTF">2014-08-12T04:31:00Z</dcterms:created>
  <dcterms:modified xsi:type="dcterms:W3CDTF">2016-02-26T04:01:00Z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